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812015" w:rsidRPr="00812015">
        <w:rPr>
          <w:b/>
          <w:i w:val="0"/>
          <w:sz w:val="22"/>
          <w:szCs w:val="22"/>
        </w:rPr>
        <w:t>2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12015" w:rsidRPr="00812015">
        <w:rPr>
          <w:rFonts w:ascii="Times New Roman" w:hAnsi="Times New Roman"/>
          <w:b/>
        </w:rPr>
        <w:t>PNO/11/2020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2015" w:rsidRPr="00812015">
        <w:rPr>
          <w:sz w:val="22"/>
          <w:szCs w:val="22"/>
        </w:rPr>
        <w:t>Miejski Zakład Gospodarki Mieszkaniowej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2015" w:rsidRPr="00812015">
        <w:rPr>
          <w:sz w:val="22"/>
          <w:szCs w:val="22"/>
        </w:rPr>
        <w:t>Kościuszki</w:t>
      </w:r>
      <w:r w:rsidRPr="00E24546">
        <w:rPr>
          <w:sz w:val="22"/>
          <w:szCs w:val="22"/>
        </w:rPr>
        <w:t xml:space="preserve"> </w:t>
      </w:r>
      <w:r w:rsidR="00812015" w:rsidRPr="00812015">
        <w:rPr>
          <w:sz w:val="22"/>
          <w:szCs w:val="22"/>
        </w:rPr>
        <w:t>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12015" w:rsidRPr="00812015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812015" w:rsidRPr="00812015">
        <w:rPr>
          <w:sz w:val="22"/>
          <w:szCs w:val="22"/>
        </w:rPr>
        <w:t>Ostrów Wielkopolski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2F105C" w:rsidRDefault="00C4103F" w:rsidP="002F105C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2F105C" w:rsidRDefault="00520174" w:rsidP="002F105C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812015" w:rsidRPr="00812015">
        <w:rPr>
          <w:rFonts w:ascii="Times New Roman" w:hAnsi="Times New Roman"/>
        </w:rPr>
        <w:t>(</w:t>
      </w:r>
      <w:proofErr w:type="spellStart"/>
      <w:r w:rsidR="00812015" w:rsidRPr="00812015">
        <w:rPr>
          <w:rFonts w:ascii="Times New Roman" w:hAnsi="Times New Roman"/>
        </w:rPr>
        <w:t>t.j</w:t>
      </w:r>
      <w:proofErr w:type="spellEnd"/>
      <w:r w:rsidR="00812015" w:rsidRPr="00812015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812015" w:rsidRPr="00812015">
        <w:rPr>
          <w:rFonts w:ascii="Times New Roman" w:hAnsi="Times New Roman"/>
          <w:b/>
        </w:rPr>
        <w:t>Świadczenie usługi w zakresie utrzymania porządku i czystości na nieruchomościach będących w zasobach i zarządzie Miejskiego Zakładu Gospodarki Mieszkaniowej  MZGM Sp. z o. o.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812015" w:rsidRPr="00023477" w:rsidRDefault="00812015" w:rsidP="0081201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812015" w:rsidRPr="000247FF" w:rsidRDefault="00812015" w:rsidP="0081201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812015" w:rsidRPr="000247FF" w:rsidRDefault="00812015" w:rsidP="0081201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F105C" w:rsidRDefault="002F105C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F105C" w:rsidRDefault="002F105C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F105C" w:rsidRDefault="002F105C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F105C" w:rsidRDefault="002F105C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2F1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01" w:rsidRDefault="005F0701" w:rsidP="0038231F">
      <w:pPr>
        <w:spacing w:after="0" w:line="240" w:lineRule="auto"/>
      </w:pPr>
      <w:r>
        <w:separator/>
      </w:r>
    </w:p>
  </w:endnote>
  <w:endnote w:type="continuationSeparator" w:id="0">
    <w:p w:rsidR="005F0701" w:rsidRDefault="005F07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5" w:rsidRDefault="00812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5" w:rsidRDefault="00812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01" w:rsidRDefault="005F0701" w:rsidP="0038231F">
      <w:pPr>
        <w:spacing w:after="0" w:line="240" w:lineRule="auto"/>
      </w:pPr>
      <w:r>
        <w:separator/>
      </w:r>
    </w:p>
  </w:footnote>
  <w:footnote w:type="continuationSeparator" w:id="0">
    <w:p w:rsidR="005F0701" w:rsidRDefault="005F07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5" w:rsidRDefault="00812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5" w:rsidRDefault="008120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5" w:rsidRDefault="00812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B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105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F0701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3DBE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2015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7E24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C5670-319C-45FA-85E7-BCA8F02B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1324-0756-4AD5-AFD9-EBF0D6E6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2020-12-15T12:00:00Z</dcterms:created>
  <dcterms:modified xsi:type="dcterms:W3CDTF">2020-12-15T12:00:00Z</dcterms:modified>
</cp:coreProperties>
</file>